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371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none" w:sz="0" w:space="0" w:color="auto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499"/>
        <w:gridCol w:w="835"/>
        <w:gridCol w:w="3061"/>
        <w:gridCol w:w="6"/>
        <w:gridCol w:w="1080"/>
        <w:gridCol w:w="1890"/>
      </w:tblGrid>
      <w:tr w:rsidR="00491A66" w:rsidRPr="00935B0D" w14:paraId="69811376" w14:textId="77777777" w:rsidTr="00EB62E9">
        <w:trPr>
          <w:cantSplit/>
          <w:trHeight w:val="576"/>
          <w:tblHeader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1554B11" w14:textId="77777777" w:rsidR="00491A66" w:rsidRPr="00EB62E9" w:rsidRDefault="00831C38" w:rsidP="00DA7EAC">
            <w:pPr>
              <w:pStyle w:val="Kop2"/>
              <w:rPr>
                <w:rFonts w:ascii="Verdana" w:hAnsi="Verdana"/>
                <w:sz w:val="24"/>
                <w:szCs w:val="24"/>
                <w:lang w:val="nl-NL"/>
              </w:rPr>
            </w:pPr>
            <w:proofErr w:type="spellStart"/>
            <w:r w:rsidRPr="00EB62E9">
              <w:rPr>
                <w:rFonts w:ascii="Verdana" w:hAnsi="Verdana"/>
                <w:sz w:val="24"/>
                <w:szCs w:val="24"/>
                <w:lang w:val="nl-NL"/>
              </w:rPr>
              <w:t>Prof.dr</w:t>
            </w:r>
            <w:proofErr w:type="spellEnd"/>
            <w:r w:rsidRPr="00EB62E9">
              <w:rPr>
                <w:rFonts w:ascii="Verdana" w:hAnsi="Verdana"/>
                <w:sz w:val="24"/>
                <w:szCs w:val="24"/>
                <w:lang w:val="nl-NL"/>
              </w:rPr>
              <w:t>. Jan Troosterfonds</w:t>
            </w:r>
          </w:p>
          <w:p w14:paraId="102D7FB4" w14:textId="77777777" w:rsidR="00831C38" w:rsidRPr="00EB62E9" w:rsidRDefault="00831C38" w:rsidP="00831C38">
            <w:pPr>
              <w:jc w:val="center"/>
              <w:rPr>
                <w:rFonts w:ascii="Verdana" w:hAnsi="Verdana"/>
                <w:sz w:val="24"/>
                <w:szCs w:val="24"/>
                <w:lang w:val="nl-NL"/>
              </w:rPr>
            </w:pPr>
            <w:r w:rsidRPr="00EB62E9">
              <w:rPr>
                <w:rFonts w:ascii="Verdana" w:hAnsi="Verdana"/>
                <w:sz w:val="24"/>
                <w:szCs w:val="24"/>
                <w:lang w:val="nl-NL"/>
              </w:rPr>
              <w:t>REISBEURS</w:t>
            </w:r>
          </w:p>
          <w:p w14:paraId="3C88DC88" w14:textId="77777777" w:rsidR="00491A66" w:rsidRPr="00831C38" w:rsidRDefault="00831C38" w:rsidP="00DA7EAC">
            <w:pPr>
              <w:pStyle w:val="Kop1"/>
              <w:rPr>
                <w:lang w:val="nl-NL"/>
              </w:rPr>
            </w:pPr>
            <w:r w:rsidRPr="00EB62E9">
              <w:rPr>
                <w:rFonts w:ascii="Verdana" w:hAnsi="Verdana"/>
                <w:lang w:val="nl-NL"/>
              </w:rPr>
              <w:t>aANVRAAG FORMULIER</w:t>
            </w:r>
          </w:p>
        </w:tc>
      </w:tr>
      <w:tr w:rsidR="00C81188" w:rsidRPr="00935B0D" w14:paraId="5099AD34" w14:textId="77777777" w:rsidTr="00EB62E9">
        <w:trPr>
          <w:cantSplit/>
          <w:trHeight w:val="230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E6E6E6"/>
            <w:vAlign w:val="center"/>
          </w:tcPr>
          <w:p w14:paraId="17D48FB4" w14:textId="77777777" w:rsidR="00C81188" w:rsidRPr="00872318" w:rsidRDefault="00C81188" w:rsidP="00B61506">
            <w:pPr>
              <w:pStyle w:val="SectionHeading"/>
              <w:rPr>
                <w:lang w:val="nl-NL"/>
              </w:rPr>
            </w:pPr>
          </w:p>
        </w:tc>
      </w:tr>
      <w:tr w:rsidR="0024648C" w:rsidRPr="00872318" w14:paraId="531198B7" w14:textId="77777777" w:rsidTr="00EB62E9">
        <w:trPr>
          <w:cantSplit/>
          <w:trHeight w:val="441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296824D" w14:textId="77777777" w:rsidR="0024648C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Naam en voorletters</w:t>
            </w:r>
            <w:r w:rsidR="0024648C" w:rsidRPr="0087231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</w:tr>
      <w:tr w:rsidR="00C81188" w:rsidRPr="00872318" w14:paraId="677BA06B" w14:textId="77777777" w:rsidTr="00EB62E9">
        <w:trPr>
          <w:cantSplit/>
          <w:trHeight w:val="349"/>
          <w:jc w:val="center"/>
        </w:trPr>
        <w:tc>
          <w:tcPr>
            <w:tcW w:w="3334" w:type="dxa"/>
            <w:gridSpan w:val="2"/>
            <w:tcBorders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51C8F07" w14:textId="77777777" w:rsidR="00C81188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Afdeling:</w:t>
            </w:r>
          </w:p>
        </w:tc>
        <w:tc>
          <w:tcPr>
            <w:tcW w:w="3061" w:type="dxa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13A7E4A0" w14:textId="77777777" w:rsidR="00C81188" w:rsidRPr="00872318" w:rsidRDefault="00C8118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FA82E0" w14:textId="77777777" w:rsidR="00C81188" w:rsidRPr="00872318" w:rsidRDefault="00C8118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</w:tr>
      <w:tr w:rsidR="00C81188" w:rsidRPr="00872318" w14:paraId="2451670F" w14:textId="77777777" w:rsidTr="00EB62E9">
        <w:trPr>
          <w:cantSplit/>
          <w:trHeight w:val="369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CC608EF" w14:textId="77777777" w:rsidR="00AE1F72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U-nummer</w:t>
            </w:r>
            <w:r w:rsidR="0011649E" w:rsidRPr="0087231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</w:tr>
      <w:tr w:rsidR="00AE1F72" w:rsidRPr="00872318" w14:paraId="1DE979FD" w14:textId="77777777" w:rsidTr="00EB62E9">
        <w:trPr>
          <w:cantSplit/>
          <w:trHeight w:val="347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61EB60B2" w14:textId="77777777" w:rsidR="00415F5F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Straat en huisnummer</w:t>
            </w:r>
            <w:r w:rsidR="00EE33CA" w:rsidRPr="0087231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</w:tr>
      <w:tr w:rsidR="00F149CC" w:rsidRPr="00872318" w14:paraId="5819A0F4" w14:textId="77777777" w:rsidTr="00EB62E9">
        <w:trPr>
          <w:cantSplit/>
          <w:trHeight w:val="367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0F992EA" w14:textId="77777777" w:rsidR="00F149CC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Woonplaats</w:t>
            </w:r>
            <w:r w:rsidR="00F149CC" w:rsidRPr="0087231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  <w:tc>
          <w:tcPr>
            <w:tcW w:w="3061" w:type="dxa"/>
            <w:tcBorders>
              <w:left w:val="nil"/>
            </w:tcBorders>
            <w:shd w:val="clear" w:color="auto" w:fill="auto"/>
            <w:vAlign w:val="center"/>
          </w:tcPr>
          <w:p w14:paraId="2185D0BC" w14:textId="77777777" w:rsidR="00F149CC" w:rsidRPr="00872318" w:rsidRDefault="00F149CC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2976" w:type="dxa"/>
            <w:gridSpan w:val="3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5A578D7" w14:textId="77777777" w:rsidR="00F149CC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Postcode</w:t>
            </w:r>
            <w:r w:rsidR="005360D4" w:rsidRPr="00872318">
              <w:rPr>
                <w:rFonts w:ascii="Verdana" w:hAnsi="Verdana"/>
                <w:sz w:val="20"/>
                <w:szCs w:val="20"/>
                <w:lang w:val="nl-NL"/>
              </w:rPr>
              <w:t>:</w:t>
            </w:r>
          </w:p>
        </w:tc>
      </w:tr>
      <w:tr w:rsidR="00887861" w:rsidRPr="00872318" w14:paraId="2C8376FD" w14:textId="77777777" w:rsidTr="00EB62E9">
        <w:trPr>
          <w:cantSplit/>
          <w:trHeight w:val="501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408A1A" w14:textId="77777777" w:rsidR="00887861" w:rsidRPr="00872318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872318">
              <w:rPr>
                <w:rFonts w:ascii="Verdana" w:hAnsi="Verdana"/>
                <w:sz w:val="20"/>
                <w:szCs w:val="20"/>
                <w:lang w:val="nl-NL"/>
              </w:rPr>
              <w:t>Banknummer (IBAN):</w:t>
            </w:r>
          </w:p>
        </w:tc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FF0300" w14:textId="77777777" w:rsidR="00887861" w:rsidRPr="00872318" w:rsidRDefault="00887861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7A2304FE" w14:textId="77777777" w:rsidR="00887861" w:rsidRPr="00872318" w:rsidRDefault="00887861" w:rsidP="00B61506">
            <w:pPr>
              <w:rPr>
                <w:lang w:val="nl-NL"/>
              </w:rPr>
            </w:pPr>
          </w:p>
        </w:tc>
      </w:tr>
      <w:tr w:rsidR="009622B2" w:rsidRPr="00B72362" w14:paraId="116C0E38" w14:textId="77777777" w:rsidTr="00EB62E9">
        <w:trPr>
          <w:cantSplit/>
          <w:trHeight w:val="230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E6E6E6"/>
            <w:vAlign w:val="center"/>
          </w:tcPr>
          <w:p w14:paraId="4A78A558" w14:textId="77777777" w:rsidR="009622B2" w:rsidRPr="00EB62E9" w:rsidRDefault="00831C38" w:rsidP="00F06353">
            <w:pPr>
              <w:pStyle w:val="SectionHeading"/>
              <w:rPr>
                <w:rFonts w:ascii="Verdana" w:hAnsi="Verdana"/>
                <w:b/>
                <w:sz w:val="24"/>
                <w:szCs w:val="24"/>
              </w:rPr>
            </w:pPr>
            <w:r w:rsidRPr="00872318">
              <w:rPr>
                <w:rFonts w:ascii="Verdana" w:hAnsi="Verdana"/>
                <w:b/>
                <w:sz w:val="24"/>
                <w:szCs w:val="24"/>
                <w:lang w:val="nl-NL"/>
              </w:rPr>
              <w:t>REIS I</w:t>
            </w:r>
            <w:r w:rsidRPr="00EB62E9">
              <w:rPr>
                <w:rFonts w:ascii="Verdana" w:hAnsi="Verdana"/>
                <w:b/>
                <w:sz w:val="24"/>
                <w:szCs w:val="24"/>
              </w:rPr>
              <w:t>NFORMATIE</w:t>
            </w:r>
          </w:p>
        </w:tc>
      </w:tr>
      <w:tr w:rsidR="0056338C" w:rsidRPr="00B72362" w14:paraId="78756E14" w14:textId="77777777" w:rsidTr="00EB62E9">
        <w:trPr>
          <w:cantSplit/>
          <w:trHeight w:val="429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96A275F" w14:textId="77777777" w:rsidR="0056338C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Betreft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 xml:space="preserve"> reis </w:t>
            </w: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naar</w:t>
            </w:r>
            <w:proofErr w:type="spellEnd"/>
            <w:r w:rsidR="009622B2"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CB5E53" w:rsidRPr="00B72362" w14:paraId="11ADBB49" w14:textId="77777777" w:rsidTr="00EB62E9">
        <w:trPr>
          <w:cantSplit/>
          <w:trHeight w:val="351"/>
          <w:jc w:val="center"/>
        </w:trPr>
        <w:tc>
          <w:tcPr>
            <w:tcW w:w="6401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4C0CFE29" w14:textId="77777777" w:rsidR="00CB5E53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r w:rsidRPr="00EB62E9">
              <w:rPr>
                <w:rFonts w:ascii="Verdana" w:hAnsi="Verdana"/>
                <w:sz w:val="20"/>
                <w:szCs w:val="20"/>
              </w:rPr>
              <w:t>Doel reis</w:t>
            </w:r>
            <w:r w:rsidR="00CB5E53"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297F3F57" w14:textId="77777777" w:rsidR="00CB5E53" w:rsidRPr="00EB62E9" w:rsidRDefault="00CB5E53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2E88" w:rsidRPr="00B72362" w14:paraId="55ADD5C9" w14:textId="77777777" w:rsidTr="00EB62E9">
        <w:trPr>
          <w:cantSplit/>
          <w:trHeight w:val="357"/>
          <w:jc w:val="center"/>
        </w:trPr>
        <w:tc>
          <w:tcPr>
            <w:tcW w:w="2499" w:type="dxa"/>
            <w:tcBorders>
              <w:right w:val="nil"/>
            </w:tcBorders>
            <w:shd w:val="clear" w:color="auto" w:fill="auto"/>
            <w:vAlign w:val="center"/>
          </w:tcPr>
          <w:p w14:paraId="50F6885B" w14:textId="77777777" w:rsidR="00532E88" w:rsidRPr="00EB62E9" w:rsidRDefault="00532E8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9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CD9E4AD" w14:textId="77777777" w:rsidR="00532E88" w:rsidRPr="00EB62E9" w:rsidRDefault="00532E8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E267D9D" w14:textId="77777777" w:rsidR="00532E88" w:rsidRPr="00EB62E9" w:rsidRDefault="00532E8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2B2" w:rsidRPr="00B72362" w14:paraId="4FEDA2A6" w14:textId="77777777" w:rsidTr="00EB62E9">
        <w:trPr>
          <w:cantSplit/>
          <w:trHeight w:val="349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08EF73A3" w14:textId="77777777" w:rsidR="009622B2" w:rsidRPr="00EB62E9" w:rsidRDefault="009622B2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bottom w:val="single" w:sz="4" w:space="0" w:color="999999"/>
              <w:right w:val="nil"/>
            </w:tcBorders>
            <w:shd w:val="clear" w:color="auto" w:fill="auto"/>
            <w:vAlign w:val="center"/>
          </w:tcPr>
          <w:p w14:paraId="6533F21B" w14:textId="77777777" w:rsidR="009622B2" w:rsidRPr="00EB62E9" w:rsidRDefault="009622B2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4DBD100" w14:textId="77777777" w:rsidR="009622B2" w:rsidRPr="00EB62E9" w:rsidRDefault="009622B2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B5E53" w:rsidRPr="00B72362" w14:paraId="795DCDFF" w14:textId="77777777" w:rsidTr="00EB62E9">
        <w:trPr>
          <w:cantSplit/>
          <w:trHeight w:val="369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A85963D" w14:textId="77777777" w:rsidR="00CB5E53" w:rsidRPr="00EB62E9" w:rsidRDefault="00CB5E53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E19D7F" w14:textId="77777777" w:rsidR="00CB5E53" w:rsidRPr="00EB62E9" w:rsidRDefault="00CB5E53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6763C3DC" w14:textId="77777777" w:rsidR="00CB5E53" w:rsidRPr="00EB62E9" w:rsidRDefault="00CB5E53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C3395" w:rsidRPr="00935B0D" w14:paraId="152698B7" w14:textId="77777777" w:rsidTr="00EB62E9">
        <w:trPr>
          <w:cantSplit/>
          <w:trHeight w:val="347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EB4B23D" w14:textId="77777777" w:rsidR="000C3395" w:rsidRPr="00EB62E9" w:rsidRDefault="00831C38" w:rsidP="00B61506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EB62E9">
              <w:rPr>
                <w:rFonts w:ascii="Verdana" w:hAnsi="Verdana"/>
                <w:sz w:val="20"/>
                <w:szCs w:val="20"/>
                <w:lang w:val="nl-NL"/>
              </w:rPr>
              <w:t>Graag uitnodiging, website, programma e.d. bijvoegen.</w:t>
            </w:r>
          </w:p>
        </w:tc>
      </w:tr>
      <w:tr w:rsidR="00831C38" w:rsidRPr="00B72362" w14:paraId="731A132D" w14:textId="77777777" w:rsidTr="00EB62E9">
        <w:trPr>
          <w:cantSplit/>
          <w:trHeight w:val="230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E6E6E6"/>
            <w:vAlign w:val="center"/>
          </w:tcPr>
          <w:p w14:paraId="04BD740F" w14:textId="77777777" w:rsidR="00831C38" w:rsidRPr="00EB62E9" w:rsidRDefault="00831C38" w:rsidP="00B61506">
            <w:pPr>
              <w:pStyle w:val="SectionHeading"/>
              <w:rPr>
                <w:rFonts w:ascii="Verdana" w:hAnsi="Verdana"/>
                <w:b/>
                <w:sz w:val="24"/>
                <w:szCs w:val="24"/>
              </w:rPr>
            </w:pPr>
            <w:r w:rsidRPr="00EB62E9">
              <w:rPr>
                <w:rFonts w:ascii="Verdana" w:hAnsi="Verdana"/>
                <w:b/>
                <w:sz w:val="24"/>
                <w:szCs w:val="24"/>
              </w:rPr>
              <w:t>KOSTEN</w:t>
            </w:r>
          </w:p>
        </w:tc>
      </w:tr>
      <w:tr w:rsidR="00831C38" w:rsidRPr="00B72362" w14:paraId="2A4FD76D" w14:textId="77777777" w:rsidTr="00EB62E9">
        <w:trPr>
          <w:cantSplit/>
          <w:trHeight w:val="429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4A5E9A3C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Inschrijfkosten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</w:tr>
      <w:tr w:rsidR="00831C38" w:rsidRPr="00B72362" w14:paraId="57134DAB" w14:textId="77777777" w:rsidTr="00EB62E9">
        <w:trPr>
          <w:cantSplit/>
          <w:trHeight w:val="365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4082C17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Reiskosten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9050BC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33762918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38" w:rsidRPr="00B72362" w14:paraId="3E0B4596" w14:textId="77777777" w:rsidTr="00EB62E9">
        <w:trPr>
          <w:cantSplit/>
          <w:trHeight w:val="343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1A976BB2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Verblijfkosten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31C38" w:rsidRPr="00B72362" w14:paraId="5E72B0D2" w14:textId="77777777" w:rsidTr="00EB62E9">
        <w:trPr>
          <w:cantSplit/>
          <w:trHeight w:val="349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51794EA1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Overige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kosten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CA46BD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2C0888BE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38" w:rsidRPr="00B72362" w14:paraId="6F1FEC8C" w14:textId="77777777" w:rsidTr="00EB62E9">
        <w:trPr>
          <w:cantSplit/>
          <w:trHeight w:val="369"/>
          <w:jc w:val="center"/>
        </w:trPr>
        <w:tc>
          <w:tcPr>
            <w:tcW w:w="3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0F65349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Totaal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6000C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single" w:sz="4" w:space="0" w:color="999999"/>
            </w:tcBorders>
            <w:shd w:val="clear" w:color="auto" w:fill="auto"/>
            <w:vAlign w:val="center"/>
          </w:tcPr>
          <w:p w14:paraId="769C8ED1" w14:textId="77777777" w:rsidR="00831C38" w:rsidRPr="00EB62E9" w:rsidRDefault="00831C38" w:rsidP="00B6150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1C38" w:rsidRPr="00872318" w14:paraId="64215326" w14:textId="77777777" w:rsidTr="00EB62E9">
        <w:trPr>
          <w:cantSplit/>
          <w:trHeight w:val="503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36C2A42E" w14:textId="07CAC1AF" w:rsidR="00831C38" w:rsidRPr="00EB62E9" w:rsidRDefault="00831C38" w:rsidP="00BB2B87">
            <w:pPr>
              <w:rPr>
                <w:rFonts w:ascii="Verdana" w:hAnsi="Verdana"/>
                <w:sz w:val="20"/>
                <w:szCs w:val="20"/>
                <w:lang w:val="nl-NL"/>
              </w:rPr>
            </w:pPr>
            <w:r w:rsidRPr="00EB62E9">
              <w:rPr>
                <w:rFonts w:ascii="Verdana" w:hAnsi="Verdana"/>
                <w:sz w:val="20"/>
                <w:szCs w:val="20"/>
                <w:lang w:val="nl-NL"/>
              </w:rPr>
              <w:t xml:space="preserve">Vergoeding bedraagt </w:t>
            </w:r>
            <w:r w:rsidR="00872318">
              <w:rPr>
                <w:rFonts w:ascii="Verdana" w:hAnsi="Verdana"/>
                <w:sz w:val="20"/>
                <w:szCs w:val="20"/>
                <w:lang w:val="nl-NL"/>
              </w:rPr>
              <w:t>maximum € 1500,00.</w:t>
            </w:r>
          </w:p>
        </w:tc>
      </w:tr>
      <w:tr w:rsidR="00831C38" w:rsidRPr="00B72362" w14:paraId="5856C5B4" w14:textId="77777777" w:rsidTr="00EB62E9">
        <w:trPr>
          <w:cantSplit/>
          <w:trHeight w:val="230"/>
          <w:jc w:val="center"/>
        </w:trPr>
        <w:tc>
          <w:tcPr>
            <w:tcW w:w="9371" w:type="dxa"/>
            <w:gridSpan w:val="6"/>
            <w:tcBorders>
              <w:right w:val="single" w:sz="4" w:space="0" w:color="999999"/>
            </w:tcBorders>
            <w:shd w:val="clear" w:color="auto" w:fill="E6E6E6"/>
            <w:vAlign w:val="center"/>
          </w:tcPr>
          <w:p w14:paraId="6D7FBBDC" w14:textId="77777777" w:rsidR="00831C38" w:rsidRPr="00EB62E9" w:rsidRDefault="00EB62E9" w:rsidP="00B61506">
            <w:pPr>
              <w:pStyle w:val="SectionHeading"/>
              <w:rPr>
                <w:rFonts w:ascii="Verdana" w:hAnsi="Verdana"/>
                <w:b/>
                <w:sz w:val="24"/>
                <w:szCs w:val="24"/>
              </w:rPr>
            </w:pPr>
            <w:r w:rsidRPr="00EB62E9">
              <w:rPr>
                <w:rFonts w:ascii="Verdana" w:hAnsi="Verdana"/>
                <w:b/>
                <w:sz w:val="24"/>
                <w:szCs w:val="24"/>
              </w:rPr>
              <w:t>ONDERTEKENING</w:t>
            </w:r>
          </w:p>
        </w:tc>
      </w:tr>
      <w:tr w:rsidR="00831C38" w:rsidRPr="00B72362" w14:paraId="13C3B4BB" w14:textId="77777777" w:rsidTr="00EB62E9">
        <w:trPr>
          <w:cantSplit/>
          <w:trHeight w:val="576"/>
          <w:jc w:val="center"/>
        </w:trPr>
        <w:tc>
          <w:tcPr>
            <w:tcW w:w="7481" w:type="dxa"/>
            <w:gridSpan w:val="5"/>
            <w:shd w:val="clear" w:color="auto" w:fill="auto"/>
            <w:vAlign w:val="bottom"/>
          </w:tcPr>
          <w:p w14:paraId="13EB820E" w14:textId="77777777" w:rsidR="00831C38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Handtekening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aanvrager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  <w:p w14:paraId="4CE909A2" w14:textId="77777777" w:rsidR="00EB62E9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</w:p>
          <w:p w14:paraId="23236EAF" w14:textId="77777777" w:rsidR="00EB62E9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2159F975" w14:textId="77777777" w:rsidR="00831C38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  <w:r w:rsidRPr="00EB62E9">
              <w:rPr>
                <w:rFonts w:ascii="Verdana" w:hAnsi="Verdana"/>
                <w:sz w:val="20"/>
                <w:szCs w:val="20"/>
              </w:rPr>
              <w:t>Datum</w:t>
            </w:r>
          </w:p>
        </w:tc>
      </w:tr>
      <w:tr w:rsidR="00831C38" w:rsidRPr="00B72362" w14:paraId="091232B4" w14:textId="77777777" w:rsidTr="00EB62E9">
        <w:trPr>
          <w:cantSplit/>
          <w:trHeight w:val="576"/>
          <w:jc w:val="center"/>
        </w:trPr>
        <w:tc>
          <w:tcPr>
            <w:tcW w:w="7481" w:type="dxa"/>
            <w:gridSpan w:val="5"/>
            <w:shd w:val="clear" w:color="auto" w:fill="auto"/>
            <w:vAlign w:val="bottom"/>
          </w:tcPr>
          <w:p w14:paraId="55F91863" w14:textId="77777777" w:rsidR="00831C38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Handtekening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EB62E9">
              <w:rPr>
                <w:rFonts w:ascii="Verdana" w:hAnsi="Verdana"/>
                <w:sz w:val="20"/>
                <w:szCs w:val="20"/>
              </w:rPr>
              <w:t>leidinggevende</w:t>
            </w:r>
            <w:proofErr w:type="spellEnd"/>
            <w:r w:rsidRPr="00EB62E9">
              <w:rPr>
                <w:rFonts w:ascii="Verdana" w:hAnsi="Verdana"/>
                <w:sz w:val="20"/>
                <w:szCs w:val="20"/>
              </w:rPr>
              <w:t>:</w:t>
            </w:r>
          </w:p>
          <w:p w14:paraId="50297F7B" w14:textId="77777777" w:rsidR="00EB62E9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</w:p>
          <w:p w14:paraId="630C72A4" w14:textId="77777777" w:rsidR="00EB62E9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6F96D910" w14:textId="77777777" w:rsidR="00831C38" w:rsidRPr="00EB62E9" w:rsidRDefault="00EB62E9" w:rsidP="00F06353">
            <w:pPr>
              <w:pStyle w:val="SignatureText"/>
              <w:rPr>
                <w:rFonts w:ascii="Verdana" w:hAnsi="Verdana"/>
                <w:sz w:val="20"/>
                <w:szCs w:val="20"/>
              </w:rPr>
            </w:pPr>
            <w:r w:rsidRPr="00EB62E9">
              <w:rPr>
                <w:rFonts w:ascii="Verdana" w:hAnsi="Verdana"/>
                <w:sz w:val="20"/>
                <w:szCs w:val="20"/>
              </w:rPr>
              <w:t>Datum</w:t>
            </w:r>
          </w:p>
        </w:tc>
      </w:tr>
    </w:tbl>
    <w:p w14:paraId="1A2FC87C" w14:textId="77777777" w:rsidR="00415F5F" w:rsidRPr="00B72362" w:rsidRDefault="00415F5F" w:rsidP="00B72362"/>
    <w:sectPr w:rsidR="00415F5F" w:rsidRPr="00B72362" w:rsidSect="00B61506">
      <w:footerReference w:type="default" r:id="rId6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2BA7D" w14:textId="77777777" w:rsidR="00831C38" w:rsidRDefault="00831C38" w:rsidP="00DA7EAC">
      <w:pPr>
        <w:pStyle w:val="Kop1"/>
      </w:pPr>
      <w:r>
        <w:separator/>
      </w:r>
    </w:p>
  </w:endnote>
  <w:endnote w:type="continuationSeparator" w:id="0">
    <w:p w14:paraId="74699E61" w14:textId="77777777" w:rsidR="00831C38" w:rsidRDefault="00831C38" w:rsidP="00DA7EAC">
      <w:pPr>
        <w:pStyle w:val="Kop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B3DF" w14:textId="77777777" w:rsidR="005D6072" w:rsidRDefault="005D6072" w:rsidP="00EB52A5">
    <w:pPr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872318">
      <w:rPr>
        <w:rStyle w:val="Paginanummer"/>
        <w:noProof/>
      </w:rPr>
      <w:t>1</w:t>
    </w:r>
    <w:r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ED27" w14:textId="77777777" w:rsidR="00831C38" w:rsidRDefault="00831C38" w:rsidP="00DA7EAC">
      <w:pPr>
        <w:pStyle w:val="Kop1"/>
      </w:pPr>
      <w:r>
        <w:separator/>
      </w:r>
    </w:p>
  </w:footnote>
  <w:footnote w:type="continuationSeparator" w:id="0">
    <w:p w14:paraId="40B7B701" w14:textId="77777777" w:rsidR="00831C38" w:rsidRDefault="00831C38" w:rsidP="00DA7EAC">
      <w:pPr>
        <w:pStyle w:val="Kop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C38"/>
    <w:rsid w:val="00017261"/>
    <w:rsid w:val="00017DD1"/>
    <w:rsid w:val="000332AD"/>
    <w:rsid w:val="00046106"/>
    <w:rsid w:val="000C0676"/>
    <w:rsid w:val="000C3395"/>
    <w:rsid w:val="0011649E"/>
    <w:rsid w:val="0016303A"/>
    <w:rsid w:val="00190F40"/>
    <w:rsid w:val="001A7E81"/>
    <w:rsid w:val="001F7A95"/>
    <w:rsid w:val="00240AF1"/>
    <w:rsid w:val="0024648C"/>
    <w:rsid w:val="002602F0"/>
    <w:rsid w:val="002C0936"/>
    <w:rsid w:val="00384215"/>
    <w:rsid w:val="00415F5F"/>
    <w:rsid w:val="0042038C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638AD"/>
    <w:rsid w:val="00671993"/>
    <w:rsid w:val="00682713"/>
    <w:rsid w:val="00722DE8"/>
    <w:rsid w:val="00733AC6"/>
    <w:rsid w:val="007344B3"/>
    <w:rsid w:val="00770EEA"/>
    <w:rsid w:val="007E3D81"/>
    <w:rsid w:val="00831C38"/>
    <w:rsid w:val="008658E6"/>
    <w:rsid w:val="00872318"/>
    <w:rsid w:val="00884CA6"/>
    <w:rsid w:val="00887861"/>
    <w:rsid w:val="00890AE3"/>
    <w:rsid w:val="00932D09"/>
    <w:rsid w:val="00935B0D"/>
    <w:rsid w:val="009622B2"/>
    <w:rsid w:val="009F58BB"/>
    <w:rsid w:val="00A41E64"/>
    <w:rsid w:val="00A4373B"/>
    <w:rsid w:val="00AC087E"/>
    <w:rsid w:val="00AE1F72"/>
    <w:rsid w:val="00AF093D"/>
    <w:rsid w:val="00B04903"/>
    <w:rsid w:val="00B12708"/>
    <w:rsid w:val="00B41C69"/>
    <w:rsid w:val="00B61506"/>
    <w:rsid w:val="00B72362"/>
    <w:rsid w:val="00B96D9F"/>
    <w:rsid w:val="00BB2B87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F1BA0"/>
    <w:rsid w:val="00E33DC8"/>
    <w:rsid w:val="00E630EB"/>
    <w:rsid w:val="00E75AE6"/>
    <w:rsid w:val="00E80215"/>
    <w:rsid w:val="00EB52A5"/>
    <w:rsid w:val="00EB62E9"/>
    <w:rsid w:val="00EC655E"/>
    <w:rsid w:val="00EE33CA"/>
    <w:rsid w:val="00F04B9B"/>
    <w:rsid w:val="00F0626A"/>
    <w:rsid w:val="00F06353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7A330"/>
  <w15:docId w15:val="{EF2A50A1-C9C0-4EC6-9ECD-14D19F57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Kop1">
    <w:name w:val="heading 1"/>
    <w:basedOn w:val="Standaard"/>
    <w:next w:val="Standaard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Kop2">
    <w:name w:val="heading 2"/>
    <w:basedOn w:val="Standaard"/>
    <w:next w:val="Standaard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Standaard"/>
    <w:rsid w:val="00DA7EAC"/>
    <w:pPr>
      <w:jc w:val="center"/>
    </w:pPr>
    <w:rPr>
      <w:caps/>
    </w:rPr>
  </w:style>
  <w:style w:type="paragraph" w:customStyle="1" w:styleId="SignatureText">
    <w:name w:val="Signature Text"/>
    <w:basedOn w:val="Standaard"/>
    <w:rsid w:val="00F06353"/>
    <w:pPr>
      <w:spacing w:before="40" w:after="80"/>
    </w:pPr>
  </w:style>
  <w:style w:type="character" w:styleId="Paginanummer">
    <w:name w:val="page number"/>
    <w:basedOn w:val="Standaardalinea-lettertype"/>
    <w:rsid w:val="00EB52A5"/>
  </w:style>
  <w:style w:type="paragraph" w:styleId="Ballontekst">
    <w:name w:val="Balloon Text"/>
    <w:basedOn w:val="Standaard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w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26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de With</dc:creator>
  <cp:lastModifiedBy>With, M.C. de (Marian)</cp:lastModifiedBy>
  <cp:revision>4</cp:revision>
  <cp:lastPrinted>2003-12-10T12:14:00Z</cp:lastPrinted>
  <dcterms:created xsi:type="dcterms:W3CDTF">2014-01-14T13:19:00Z</dcterms:created>
  <dcterms:modified xsi:type="dcterms:W3CDTF">2022-03-15T19:01:00Z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